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B295" w14:textId="77777777" w:rsidR="008237FA" w:rsidRDefault="008237FA" w:rsidP="008237FA">
      <w:pPr>
        <w:pStyle w:val="Titel"/>
        <w:rPr>
          <w:color w:val="auto"/>
        </w:rPr>
      </w:pPr>
      <w:r w:rsidRPr="008411F7">
        <w:rPr>
          <w:color w:val="auto"/>
        </w:rPr>
        <w:t>Projektbeskrivelse</w:t>
      </w:r>
    </w:p>
    <w:p w14:paraId="7D7967B9" w14:textId="362C20DE" w:rsidR="008169B1" w:rsidRDefault="008169B1" w:rsidP="008169B1">
      <w:pPr>
        <w:pStyle w:val="Overskrift1"/>
      </w:pPr>
      <w:r>
        <w:t>Navn, mail og telefonnummer på kontaktperson for ansøgningen</w:t>
      </w:r>
    </w:p>
    <w:p w14:paraId="286340DB" w14:textId="3A30906A" w:rsidR="008169B1" w:rsidRPr="008169B1" w:rsidRDefault="008169B1" w:rsidP="008169B1">
      <w:r>
        <w:t>[Angiv kontaktinformationer på kontaktpersonen for denne ansøgning]</w:t>
      </w:r>
    </w:p>
    <w:p w14:paraId="2FF2AEFC" w14:textId="5ABB245F" w:rsidR="008237FA" w:rsidRDefault="008237FA" w:rsidP="008237FA">
      <w:pPr>
        <w:pStyle w:val="Overskrift1"/>
        <w:spacing w:before="0" w:after="240"/>
      </w:pPr>
      <w:r>
        <w:t>Forening</w:t>
      </w:r>
      <w:r w:rsidR="00EF2625">
        <w:t xml:space="preserve"> / træningsfællesskab</w:t>
      </w:r>
      <w:r w:rsidR="008169B1">
        <w:t xml:space="preserve"> + CVR-nummer</w:t>
      </w:r>
    </w:p>
    <w:p w14:paraId="0C2FBD83" w14:textId="5093ED76" w:rsidR="008D0FE1" w:rsidRPr="00931B00" w:rsidRDefault="008411F7" w:rsidP="008237FA">
      <w:pPr>
        <w:spacing w:before="0" w:after="240"/>
      </w:pPr>
      <w:r>
        <w:t>[Hvem er I</w:t>
      </w:r>
      <w:r w:rsidR="00EF2625">
        <w:t>?</w:t>
      </w:r>
      <w:r>
        <w:t xml:space="preserve"> og hvilken tilknytning har I til Frederiksberg?</w:t>
      </w:r>
      <w:r w:rsidR="008169B1">
        <w:t xml:space="preserve"> Husk CVR-nummer.</w:t>
      </w:r>
      <w:r>
        <w:t>]</w:t>
      </w:r>
    </w:p>
    <w:p w14:paraId="1E85F467" w14:textId="77777777" w:rsidR="00E079DA" w:rsidRDefault="00E079DA" w:rsidP="00E079DA">
      <w:pPr>
        <w:pStyle w:val="Overskrift1"/>
        <w:spacing w:before="0" w:after="240"/>
      </w:pPr>
      <w:r>
        <w:t>Målgruppe</w:t>
      </w:r>
    </w:p>
    <w:p w14:paraId="13FDD489" w14:textId="77777777" w:rsidR="00E079DA" w:rsidRPr="00096B4F" w:rsidRDefault="00E079DA" w:rsidP="00E079DA">
      <w:pPr>
        <w:spacing w:before="0" w:after="240"/>
      </w:pPr>
      <w:r>
        <w:t xml:space="preserve">[Hvem vil I arbejde med – f.eks. aldersgruppe, borgere i bestemt område </w:t>
      </w:r>
      <w:proofErr w:type="gramStart"/>
      <w:r>
        <w:t>el. lign.</w:t>
      </w:r>
      <w:proofErr w:type="gramEnd"/>
      <w:r>
        <w:t>]</w:t>
      </w:r>
    </w:p>
    <w:p w14:paraId="0BCF3954" w14:textId="77777777" w:rsidR="008237FA" w:rsidRDefault="008237FA" w:rsidP="008237FA">
      <w:pPr>
        <w:pStyle w:val="Overskrift1"/>
        <w:spacing w:before="0" w:after="240"/>
      </w:pPr>
      <w:r>
        <w:t>Beskrivelse og formål af initiativ</w:t>
      </w:r>
    </w:p>
    <w:p w14:paraId="00850AFB" w14:textId="2C3ED029" w:rsidR="00E079DA" w:rsidRDefault="00EF2625" w:rsidP="00EF2625">
      <w:pPr>
        <w:spacing w:before="0" w:after="240"/>
      </w:pPr>
      <w:r>
        <w:t>[Hvilke motionsaktiviteter vil I sætte i gang, hvor skal det foregå og hvordan bliver det træningsmiljø I vil skabe?</w:t>
      </w:r>
      <w:r w:rsidR="008169B1">
        <w:t xml:space="preserve"> </w:t>
      </w:r>
      <w:r w:rsidR="00E079DA">
        <w:t>Hvem er med til at sætte initiativet i værk? Beskriv tovholdere, samarbejdspartnere, involverede borgere og frivillige]</w:t>
      </w:r>
    </w:p>
    <w:p w14:paraId="0B02EFD1" w14:textId="77777777" w:rsidR="00511525" w:rsidRDefault="00511525" w:rsidP="00511525">
      <w:pPr>
        <w:pStyle w:val="Overskrift1"/>
        <w:spacing w:before="0" w:after="240"/>
      </w:pPr>
      <w:r>
        <w:t>markedsføring</w:t>
      </w:r>
    </w:p>
    <w:p w14:paraId="0AB6D3FC" w14:textId="77777777" w:rsidR="00511525" w:rsidRPr="00B55041" w:rsidRDefault="00511525" w:rsidP="00511525">
      <w:pPr>
        <w:spacing w:before="0" w:after="160" w:line="259" w:lineRule="auto"/>
      </w:pPr>
      <w:r>
        <w:t>[Hvilke PR-tiltag gør I, for at få flere borgere med fra start – og hvordan rekrutterer I undervejs?]</w:t>
      </w:r>
    </w:p>
    <w:p w14:paraId="22EF2C39" w14:textId="77777777" w:rsidR="00F77090" w:rsidRDefault="00F77090" w:rsidP="00F77090">
      <w:pPr>
        <w:pStyle w:val="Overskrift1"/>
        <w:spacing w:before="0" w:after="240"/>
      </w:pPr>
      <w:r>
        <w:t>Tidsplan</w:t>
      </w:r>
    </w:p>
    <w:p w14:paraId="4C805558" w14:textId="77777777" w:rsidR="00F21010" w:rsidRDefault="00EF2625" w:rsidP="00F21010">
      <w:pPr>
        <w:spacing w:before="0" w:after="0"/>
      </w:pPr>
      <w:r>
        <w:t>[</w:t>
      </w:r>
      <w:r w:rsidR="00F7241C">
        <w:t>Hvad gør I hvornår?]</w:t>
      </w:r>
    </w:p>
    <w:p w14:paraId="7256EFDD" w14:textId="77777777" w:rsidR="008237FA" w:rsidRDefault="008237FA" w:rsidP="008237FA">
      <w:pPr>
        <w:spacing w:before="0" w:after="0"/>
      </w:pPr>
    </w:p>
    <w:p w14:paraId="0C3CE02F" w14:textId="77777777" w:rsidR="008237FA" w:rsidRDefault="008237FA" w:rsidP="008237FA">
      <w:pPr>
        <w:pStyle w:val="Overskrift1"/>
        <w:spacing w:before="0" w:after="240"/>
      </w:pPr>
      <w:r>
        <w:t>Forankring</w:t>
      </w:r>
    </w:p>
    <w:p w14:paraId="167117F6" w14:textId="77777777" w:rsidR="00006E69" w:rsidRDefault="008411F7" w:rsidP="008237FA">
      <w:pPr>
        <w:spacing w:before="0" w:after="240"/>
      </w:pPr>
      <w:r>
        <w:t>[Hvordan sikrer I, at aktiviteter kan fortsætte på jævnlig basis uden tilskud fra Bevæg Dig For Livet?]</w:t>
      </w:r>
    </w:p>
    <w:p w14:paraId="0BB0E447" w14:textId="77777777" w:rsidR="008237FA" w:rsidRDefault="008237FA" w:rsidP="008237FA">
      <w:pPr>
        <w:pStyle w:val="Overskrift1"/>
        <w:spacing w:before="0" w:after="240"/>
      </w:pPr>
      <w:r>
        <w:t>Mål/potentiale</w:t>
      </w:r>
    </w:p>
    <w:p w14:paraId="1C323C34" w14:textId="77777777" w:rsidR="000E0983" w:rsidRPr="00931B00" w:rsidRDefault="00F7241C" w:rsidP="008237FA">
      <w:pPr>
        <w:spacing w:before="0" w:after="240"/>
      </w:pPr>
      <w:r>
        <w:t>[Hvor mange deltagere regner I med/håber I på kommer i gang med idræt/motion pga. jeres initiativ?]</w:t>
      </w:r>
    </w:p>
    <w:p w14:paraId="4E3C6A83" w14:textId="77777777" w:rsidR="008237FA" w:rsidRDefault="008237FA" w:rsidP="008237FA">
      <w:pPr>
        <w:pStyle w:val="Overskrift1"/>
        <w:spacing w:before="0" w:after="240"/>
      </w:pPr>
      <w:r>
        <w:t xml:space="preserve">Behov for støtte </w:t>
      </w:r>
    </w:p>
    <w:p w14:paraId="7ECEF256" w14:textId="77777777" w:rsidR="008D0FE1" w:rsidRPr="00ED16D5" w:rsidRDefault="00F7241C" w:rsidP="008237FA">
      <w:pPr>
        <w:spacing w:before="0" w:after="240"/>
        <w:rPr>
          <w:i/>
        </w:rPr>
      </w:pPr>
      <w:r>
        <w:t>[Hvad har I brug for hjælp til fra Bevæg Dig For Livet?]</w:t>
      </w:r>
    </w:p>
    <w:p w14:paraId="6433C9C5" w14:textId="77777777" w:rsidR="008237FA" w:rsidRDefault="008237FA" w:rsidP="008237FA">
      <w:pPr>
        <w:pStyle w:val="Overskrift1"/>
        <w:spacing w:before="0" w:after="240"/>
      </w:pPr>
      <w:r>
        <w:t>Budget</w:t>
      </w:r>
    </w:p>
    <w:p w14:paraId="31D08693" w14:textId="77777777" w:rsidR="00ED16D5" w:rsidRDefault="00F7241C" w:rsidP="008237FA">
      <w:pPr>
        <w:spacing w:before="0" w:after="240"/>
      </w:pPr>
      <w:r>
        <w:t>[Hvilke indtægter og udgifter forventer I – hvad bidrager I selv med, hvad søger I tilskud til?]</w:t>
      </w:r>
    </w:p>
    <w:p w14:paraId="27C7807B" w14:textId="77777777" w:rsidR="008237FA" w:rsidRDefault="008237FA" w:rsidP="008237FA">
      <w:pPr>
        <w:pStyle w:val="Overskrift1"/>
        <w:spacing w:before="0" w:after="240"/>
      </w:pPr>
      <w:r>
        <w:t>evaluering</w:t>
      </w:r>
    </w:p>
    <w:p w14:paraId="3CFE8A77" w14:textId="77777777" w:rsidR="00001BF4" w:rsidRDefault="00F7241C" w:rsidP="00001BF4">
      <w:r>
        <w:t xml:space="preserve">[Hvad skal lykkes for at jeres initiativ </w:t>
      </w:r>
      <w:r w:rsidR="00E079DA">
        <w:t xml:space="preserve">er </w:t>
      </w:r>
      <w:r>
        <w:t xml:space="preserve">en succes – </w:t>
      </w:r>
      <w:r w:rsidR="00E079DA">
        <w:t xml:space="preserve">f.eks. </w:t>
      </w:r>
      <w:r>
        <w:t>antal deltagere, frivillige</w:t>
      </w:r>
      <w:r w:rsidR="00E079DA">
        <w:t>.</w:t>
      </w:r>
      <w:r>
        <w:t xml:space="preserve"> </w:t>
      </w:r>
      <w:r w:rsidR="00E079DA">
        <w:t>H</w:t>
      </w:r>
      <w:r>
        <w:t>vornår ved I, om I lykkes?]</w:t>
      </w:r>
    </w:p>
    <w:p w14:paraId="735BBFDD" w14:textId="4F4FA1C9" w:rsidR="00B31AFB" w:rsidRPr="00001BF4" w:rsidRDefault="00B31AFB" w:rsidP="00001BF4">
      <w:r>
        <w:rPr>
          <w:rFonts w:ascii="Futura Bk BT" w:hAnsi="Futura Bk BT" w:cs="Arial"/>
        </w:rPr>
        <w:t>Dato</w:t>
      </w:r>
      <w:r w:rsidR="00E079DA">
        <w:rPr>
          <w:rFonts w:ascii="Futura Bk BT" w:hAnsi="Futura Bk BT" w:cs="Arial"/>
        </w:rPr>
        <w:t xml:space="preserve"> &amp; </w:t>
      </w:r>
      <w:r w:rsidR="008411F7">
        <w:rPr>
          <w:rFonts w:ascii="Futura Bk BT" w:hAnsi="Futura Bk BT" w:cs="Arial"/>
        </w:rPr>
        <w:t>Underskrift</w:t>
      </w:r>
    </w:p>
    <w:sectPr w:rsidR="00B31AFB" w:rsidRPr="00001BF4" w:rsidSect="008169B1">
      <w:headerReference w:type="default" r:id="rId7"/>
      <w:footerReference w:type="default" r:id="rId8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7FB1" w14:textId="77777777" w:rsidR="0019763B" w:rsidRDefault="0019763B" w:rsidP="00FE36F6">
      <w:pPr>
        <w:spacing w:after="0" w:line="240" w:lineRule="auto"/>
      </w:pPr>
      <w:r>
        <w:separator/>
      </w:r>
    </w:p>
  </w:endnote>
  <w:endnote w:type="continuationSeparator" w:id="0">
    <w:p w14:paraId="2DF27AD0" w14:textId="77777777" w:rsidR="0019763B" w:rsidRDefault="0019763B" w:rsidP="00FE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D92" w14:textId="77777777" w:rsidR="008F2A74" w:rsidRDefault="008F2A74">
    <w:pPr>
      <w:pStyle w:val="Sidefod"/>
      <w:rPr>
        <w:noProof/>
        <w:lang w:eastAsia="da-DK"/>
      </w:rPr>
    </w:pPr>
  </w:p>
  <w:p w14:paraId="12F1132B" w14:textId="77777777" w:rsidR="008F2A74" w:rsidRDefault="008F2A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A526" w14:textId="77777777" w:rsidR="0019763B" w:rsidRDefault="0019763B" w:rsidP="00FE36F6">
      <w:pPr>
        <w:spacing w:after="0" w:line="240" w:lineRule="auto"/>
      </w:pPr>
      <w:r>
        <w:separator/>
      </w:r>
    </w:p>
  </w:footnote>
  <w:footnote w:type="continuationSeparator" w:id="0">
    <w:p w14:paraId="03C647BB" w14:textId="77777777" w:rsidR="0019763B" w:rsidRDefault="0019763B" w:rsidP="00FE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9CF1" w14:textId="77777777" w:rsidR="00EF2625" w:rsidRDefault="00EF262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D005C" wp14:editId="54E8D6BC">
          <wp:simplePos x="0" y="0"/>
          <wp:positionH relativeFrom="margin">
            <wp:posOffset>5874385</wp:posOffset>
          </wp:positionH>
          <wp:positionV relativeFrom="topMargin">
            <wp:posOffset>187960</wp:posOffset>
          </wp:positionV>
          <wp:extent cx="1204737" cy="60007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FL Rød Vimpel høj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316"/>
    <w:multiLevelType w:val="hybridMultilevel"/>
    <w:tmpl w:val="8C867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6F62"/>
    <w:multiLevelType w:val="hybridMultilevel"/>
    <w:tmpl w:val="AA180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CCC"/>
    <w:multiLevelType w:val="hybridMultilevel"/>
    <w:tmpl w:val="CBB8F9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3DF7"/>
    <w:multiLevelType w:val="hybridMultilevel"/>
    <w:tmpl w:val="E9E83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2DFE"/>
    <w:multiLevelType w:val="hybridMultilevel"/>
    <w:tmpl w:val="83A49542"/>
    <w:lvl w:ilvl="0" w:tplc="69E019D8">
      <w:start w:val="3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A46B8"/>
    <w:multiLevelType w:val="hybridMultilevel"/>
    <w:tmpl w:val="DDBAC2C4"/>
    <w:lvl w:ilvl="0" w:tplc="4FCEE9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F25"/>
    <w:multiLevelType w:val="hybridMultilevel"/>
    <w:tmpl w:val="A0BA8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56478">
    <w:abstractNumId w:val="5"/>
  </w:num>
  <w:num w:numId="2" w16cid:durableId="1426801116">
    <w:abstractNumId w:val="6"/>
  </w:num>
  <w:num w:numId="3" w16cid:durableId="2042657803">
    <w:abstractNumId w:val="4"/>
  </w:num>
  <w:num w:numId="4" w16cid:durableId="479543698">
    <w:abstractNumId w:val="1"/>
  </w:num>
  <w:num w:numId="5" w16cid:durableId="118691539">
    <w:abstractNumId w:val="3"/>
  </w:num>
  <w:num w:numId="6" w16cid:durableId="754518136">
    <w:abstractNumId w:val="2"/>
  </w:num>
  <w:num w:numId="7" w16cid:durableId="48142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7"/>
    <w:rsid w:val="000005A2"/>
    <w:rsid w:val="00001BF4"/>
    <w:rsid w:val="00005458"/>
    <w:rsid w:val="00005EC9"/>
    <w:rsid w:val="00006E69"/>
    <w:rsid w:val="000244E2"/>
    <w:rsid w:val="00053185"/>
    <w:rsid w:val="00083108"/>
    <w:rsid w:val="000E0983"/>
    <w:rsid w:val="00125B1E"/>
    <w:rsid w:val="0019763B"/>
    <w:rsid w:val="001B18DB"/>
    <w:rsid w:val="00283DF2"/>
    <w:rsid w:val="00287189"/>
    <w:rsid w:val="002C74B4"/>
    <w:rsid w:val="00396410"/>
    <w:rsid w:val="00402A55"/>
    <w:rsid w:val="004215DB"/>
    <w:rsid w:val="00434779"/>
    <w:rsid w:val="00495E1F"/>
    <w:rsid w:val="004C4447"/>
    <w:rsid w:val="004D6F69"/>
    <w:rsid w:val="00500F80"/>
    <w:rsid w:val="00511525"/>
    <w:rsid w:val="005E258C"/>
    <w:rsid w:val="00655DC7"/>
    <w:rsid w:val="00670D12"/>
    <w:rsid w:val="006901C7"/>
    <w:rsid w:val="006A6954"/>
    <w:rsid w:val="006C25CD"/>
    <w:rsid w:val="006C26B4"/>
    <w:rsid w:val="00712D81"/>
    <w:rsid w:val="00730215"/>
    <w:rsid w:val="007C2FA2"/>
    <w:rsid w:val="007D08FC"/>
    <w:rsid w:val="008169B1"/>
    <w:rsid w:val="008237FA"/>
    <w:rsid w:val="008411F7"/>
    <w:rsid w:val="00845F49"/>
    <w:rsid w:val="008A37E3"/>
    <w:rsid w:val="008C2831"/>
    <w:rsid w:val="008D0FE1"/>
    <w:rsid w:val="008F2A74"/>
    <w:rsid w:val="00923E4C"/>
    <w:rsid w:val="0092520B"/>
    <w:rsid w:val="00930281"/>
    <w:rsid w:val="00932293"/>
    <w:rsid w:val="0097268E"/>
    <w:rsid w:val="009863C9"/>
    <w:rsid w:val="009A3D14"/>
    <w:rsid w:val="00A06A57"/>
    <w:rsid w:val="00A1027D"/>
    <w:rsid w:val="00A36EEB"/>
    <w:rsid w:val="00A70FAB"/>
    <w:rsid w:val="00AD0870"/>
    <w:rsid w:val="00AE2E16"/>
    <w:rsid w:val="00B31AFB"/>
    <w:rsid w:val="00B33AE5"/>
    <w:rsid w:val="00B51B3B"/>
    <w:rsid w:val="00C041A1"/>
    <w:rsid w:val="00C912BD"/>
    <w:rsid w:val="00CA68FE"/>
    <w:rsid w:val="00CB1DB1"/>
    <w:rsid w:val="00CF3F26"/>
    <w:rsid w:val="00D8307B"/>
    <w:rsid w:val="00DD706B"/>
    <w:rsid w:val="00DF7E17"/>
    <w:rsid w:val="00E000CE"/>
    <w:rsid w:val="00E079DA"/>
    <w:rsid w:val="00E54C54"/>
    <w:rsid w:val="00ED16D5"/>
    <w:rsid w:val="00EF2625"/>
    <w:rsid w:val="00F21010"/>
    <w:rsid w:val="00F26E03"/>
    <w:rsid w:val="00F27BD0"/>
    <w:rsid w:val="00F35473"/>
    <w:rsid w:val="00F7241C"/>
    <w:rsid w:val="00F73CF4"/>
    <w:rsid w:val="00F747FA"/>
    <w:rsid w:val="00F77090"/>
    <w:rsid w:val="00F803D8"/>
    <w:rsid w:val="00FA78F8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158BA"/>
  <w15:chartTrackingRefBased/>
  <w15:docId w15:val="{43C6651F-50E8-453A-AB0C-1F794C12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1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7E17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36F6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FE36F6"/>
  </w:style>
  <w:style w:type="paragraph" w:styleId="Sidefod">
    <w:name w:val="footer"/>
    <w:basedOn w:val="Normal"/>
    <w:link w:val="SidefodTegn"/>
    <w:uiPriority w:val="99"/>
    <w:unhideWhenUsed/>
    <w:rsid w:val="00FE36F6"/>
    <w:pPr>
      <w:tabs>
        <w:tab w:val="center" w:pos="4819"/>
        <w:tab w:val="right" w:pos="9638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E36F6"/>
  </w:style>
  <w:style w:type="character" w:styleId="Hyperlink">
    <w:name w:val="Hyperlink"/>
    <w:basedOn w:val="Standardskrifttypeiafsnit"/>
    <w:uiPriority w:val="99"/>
    <w:unhideWhenUsed/>
    <w:rsid w:val="008A37E3"/>
    <w:rPr>
      <w:color w:val="6B9F25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4B4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4B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7E17"/>
    <w:rPr>
      <w:rFonts w:eastAsiaTheme="minorEastAsia"/>
      <w:caps/>
      <w:color w:val="FFFFFF" w:themeColor="background1"/>
      <w:spacing w:val="15"/>
      <w:shd w:val="clear" w:color="auto" w:fill="A5300F" w:themeFill="accent1"/>
    </w:rPr>
  </w:style>
  <w:style w:type="paragraph" w:styleId="Titel">
    <w:name w:val="Title"/>
    <w:basedOn w:val="Normal"/>
    <w:next w:val="Normal"/>
    <w:link w:val="TitelTegn"/>
    <w:uiPriority w:val="10"/>
    <w:qFormat/>
    <w:rsid w:val="00DF7E17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7E17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Listeafsnit">
    <w:name w:val="List Paragraph"/>
    <w:basedOn w:val="Normal"/>
    <w:uiPriority w:val="34"/>
    <w:qFormat/>
    <w:rsid w:val="008237FA"/>
    <w:pPr>
      <w:ind w:left="720"/>
      <w:contextualSpacing/>
    </w:pPr>
  </w:style>
  <w:style w:type="paragraph" w:styleId="Ingenafstand">
    <w:name w:val="No Spacing"/>
    <w:uiPriority w:val="1"/>
    <w:qFormat/>
    <w:rsid w:val="008169B1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-papir%20-%20%20NYT%20LOGO.dotx" TargetMode="External"/></Relationship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Logo-papir -  NYT LOGO</Template>
  <TotalTime>14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Ildor Jacobsgaard</dc:creator>
  <cp:keywords/>
  <dc:description/>
  <cp:lastModifiedBy>Anna Marie Birkbak</cp:lastModifiedBy>
  <cp:revision>4</cp:revision>
  <cp:lastPrinted>2019-02-25T13:38:00Z</cp:lastPrinted>
  <dcterms:created xsi:type="dcterms:W3CDTF">2023-04-26T07:43:00Z</dcterms:created>
  <dcterms:modified xsi:type="dcterms:W3CDTF">2023-10-11T09:17:00Z</dcterms:modified>
</cp:coreProperties>
</file>